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961D" w14:textId="15F05634" w:rsidR="00C9275E" w:rsidRPr="00FC0532" w:rsidRDefault="00DB436A" w:rsidP="00C9275E">
      <w:pPr>
        <w:jc w:val="right"/>
        <w:rPr>
          <w:rFonts w:ascii="Arial" w:hAnsi="Arial" w:cs="Arial"/>
          <w:b/>
          <w:szCs w:val="36"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2238CD" w:rsidRPr="002238CD">
        <w:rPr>
          <w:rFonts w:ascii="Arial" w:hAnsi="Arial" w:cs="Arial"/>
          <w:b/>
        </w:rPr>
        <w:t>Proceedings of the ASME 202</w:t>
      </w:r>
      <w:r w:rsidR="00126E3F">
        <w:rPr>
          <w:rFonts w:ascii="Arial" w:hAnsi="Arial" w:cs="Arial"/>
          <w:b/>
        </w:rPr>
        <w:t>4</w:t>
      </w:r>
      <w:r w:rsidR="002F78AD" w:rsidRPr="002F78AD">
        <w:rPr>
          <w:rFonts w:ascii="Arial" w:hAnsi="Arial" w:cs="Arial"/>
          <w:b/>
        </w:rPr>
        <w:t xml:space="preserve"> </w:t>
      </w:r>
      <w:r w:rsidR="002F78AD">
        <w:rPr>
          <w:rFonts w:ascii="Arial" w:hAnsi="Arial" w:cs="Arial"/>
          <w:b/>
        </w:rPr>
        <w:br/>
      </w:r>
      <w:r w:rsidR="00A907E8" w:rsidRPr="00A907E8">
        <w:rPr>
          <w:rFonts w:ascii="Arial" w:hAnsi="Arial" w:cs="Arial"/>
          <w:b/>
        </w:rPr>
        <w:t>Verification, Validation, and Uncertainty Quantification Symposium</w:t>
      </w:r>
      <w:r w:rsidR="00C9275E" w:rsidRPr="00FC0532">
        <w:rPr>
          <w:rFonts w:ascii="Arial" w:hAnsi="Arial" w:cs="Arial"/>
          <w:b/>
        </w:rPr>
        <w:br/>
      </w:r>
      <w:r w:rsidR="002238CD">
        <w:rPr>
          <w:rFonts w:ascii="Arial" w:hAnsi="Arial" w:cs="Arial"/>
          <w:b/>
        </w:rPr>
        <w:t>VV</w:t>
      </w:r>
      <w:r w:rsidR="00A907E8">
        <w:rPr>
          <w:rFonts w:ascii="Arial" w:hAnsi="Arial" w:cs="Arial"/>
          <w:b/>
        </w:rPr>
        <w:t>UQ</w:t>
      </w:r>
      <w:r w:rsidR="00C9275E" w:rsidRPr="00FC0532">
        <w:rPr>
          <w:rFonts w:ascii="Arial" w:hAnsi="Arial" w:cs="Arial"/>
          <w:b/>
        </w:rPr>
        <w:t>20</w:t>
      </w:r>
      <w:r w:rsidR="00C9275E">
        <w:rPr>
          <w:rFonts w:ascii="Arial" w:hAnsi="Arial" w:cs="Arial"/>
          <w:b/>
        </w:rPr>
        <w:t>2</w:t>
      </w:r>
      <w:r w:rsidR="00126E3F">
        <w:rPr>
          <w:rFonts w:ascii="Arial" w:hAnsi="Arial" w:cs="Arial"/>
          <w:b/>
        </w:rPr>
        <w:t>4</w:t>
      </w:r>
      <w:r w:rsidR="00C9275E" w:rsidRPr="00FC0532">
        <w:rPr>
          <w:rFonts w:ascii="Arial" w:hAnsi="Arial" w:cs="Arial"/>
          <w:b/>
        </w:rPr>
        <w:br/>
      </w:r>
      <w:r w:rsidR="00A907E8" w:rsidRPr="00A907E8">
        <w:rPr>
          <w:rFonts w:ascii="Arial" w:hAnsi="Arial" w:cs="Arial"/>
          <w:b/>
        </w:rPr>
        <w:t xml:space="preserve">May </w:t>
      </w:r>
      <w:r w:rsidR="00126E3F">
        <w:rPr>
          <w:rFonts w:ascii="Arial" w:hAnsi="Arial" w:cs="Arial"/>
          <w:b/>
        </w:rPr>
        <w:t>15</w:t>
      </w:r>
      <w:r w:rsidR="00A907E8" w:rsidRPr="00A907E8">
        <w:rPr>
          <w:rFonts w:ascii="Arial" w:hAnsi="Arial" w:cs="Arial"/>
          <w:b/>
        </w:rPr>
        <w:t>-</w:t>
      </w:r>
      <w:r w:rsidR="00126E3F">
        <w:rPr>
          <w:rFonts w:ascii="Arial" w:hAnsi="Arial" w:cs="Arial"/>
          <w:b/>
        </w:rPr>
        <w:t>17</w:t>
      </w:r>
      <w:r w:rsidR="00A907E8" w:rsidRPr="00A907E8">
        <w:rPr>
          <w:rFonts w:ascii="Arial" w:hAnsi="Arial" w:cs="Arial"/>
          <w:b/>
        </w:rPr>
        <w:t>, 202</w:t>
      </w:r>
      <w:r w:rsidR="000903CE">
        <w:rPr>
          <w:rFonts w:ascii="Arial" w:hAnsi="Arial" w:cs="Arial"/>
          <w:b/>
        </w:rPr>
        <w:t>4</w:t>
      </w:r>
      <w:r w:rsidR="00A907E8" w:rsidRPr="00A907E8">
        <w:rPr>
          <w:rFonts w:ascii="Arial" w:hAnsi="Arial" w:cs="Arial"/>
          <w:b/>
        </w:rPr>
        <w:t>, Baltimore, Maryland</w:t>
      </w:r>
    </w:p>
    <w:p w14:paraId="3D19D3AE" w14:textId="77777777" w:rsidR="00C9275E" w:rsidRDefault="00C9275E" w:rsidP="00C9275E">
      <w:pPr>
        <w:rPr>
          <w:rFonts w:ascii="Arial" w:eastAsia="Arial" w:hAnsi="Arial" w:cs="Arial"/>
          <w:b/>
          <w:bCs/>
        </w:rPr>
      </w:pPr>
    </w:p>
    <w:p w14:paraId="22DA830B" w14:textId="77777777" w:rsidR="00C9275E" w:rsidRDefault="00C9275E" w:rsidP="00C9275E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48674E1C" w14:textId="7C7B91F1" w:rsidR="00715EDB" w:rsidRDefault="002238CD" w:rsidP="00AD5730">
      <w:pPr>
        <w:pStyle w:val="Heading1"/>
        <w:spacing w:before="60" w:line="250" w:lineRule="auto"/>
        <w:ind w:left="5707" w:firstLine="2277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/>
          <w:w w:val="95"/>
          <w:sz w:val="36"/>
        </w:rPr>
        <w:t>VV</w:t>
      </w:r>
      <w:r w:rsidR="00A907E8">
        <w:rPr>
          <w:rFonts w:ascii="Arial"/>
          <w:w w:val="95"/>
          <w:sz w:val="36"/>
        </w:rPr>
        <w:t>UQ</w:t>
      </w:r>
      <w:r w:rsidR="00C9275E">
        <w:rPr>
          <w:rFonts w:ascii="Arial"/>
          <w:w w:val="95"/>
          <w:sz w:val="36"/>
        </w:rPr>
        <w:t>202</w:t>
      </w:r>
      <w:r w:rsidR="00A279F0">
        <w:rPr>
          <w:rFonts w:ascii="Arial"/>
          <w:w w:val="95"/>
          <w:sz w:val="36"/>
        </w:rPr>
        <w:t>4</w:t>
      </w:r>
      <w:r w:rsidR="00C9275E">
        <w:rPr>
          <w:rFonts w:ascii="Arial"/>
          <w:w w:val="95"/>
          <w:sz w:val="36"/>
        </w:rPr>
        <w:t>-XXXX</w:t>
      </w:r>
    </w:p>
    <w:p w14:paraId="5F583639" w14:textId="3E2C5CD7" w:rsidR="008B61D2" w:rsidRPr="00A5037A" w:rsidRDefault="008B61D2" w:rsidP="00715EDB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60"/>
        <w:gridCol w:w="2366"/>
        <w:gridCol w:w="2417"/>
        <w:gridCol w:w="2417"/>
      </w:tblGrid>
      <w:tr w:rsidR="008104C8" w14:paraId="14426530" w14:textId="77777777" w:rsidTr="00D21341">
        <w:trPr>
          <w:trHeight w:val="1047"/>
        </w:trPr>
        <w:tc>
          <w:tcPr>
            <w:tcW w:w="1154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64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D21341">
        <w:trPr>
          <w:trHeight w:val="1047"/>
        </w:trPr>
        <w:tc>
          <w:tcPr>
            <w:tcW w:w="1154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64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2BCAAAFE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3E06F3FB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56831921" w14:textId="77540939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 xml:space="preserve">[2] </w:t>
      </w:r>
      <w:r w:rsidR="00B1257F">
        <w:rPr>
          <w:kern w:val="0"/>
        </w:rPr>
        <w:t>Et cetera.</w:t>
      </w: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452E" w14:textId="77777777" w:rsidR="00E600AD" w:rsidRDefault="00E600AD">
      <w:r>
        <w:separator/>
      </w:r>
    </w:p>
  </w:endnote>
  <w:endnote w:type="continuationSeparator" w:id="0">
    <w:p w14:paraId="4635EB0E" w14:textId="77777777" w:rsidR="00E600AD" w:rsidRDefault="00E6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64AE" w14:textId="77777777" w:rsidR="00A907E8" w:rsidRDefault="00A90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194DEFED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B1257F">
      <w:t>2</w:t>
    </w:r>
    <w:r w:rsidR="00A907E8">
      <w:t>3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234F" w14:textId="77777777" w:rsidR="00A907E8" w:rsidRDefault="00A9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3B24" w14:textId="77777777" w:rsidR="00E600AD" w:rsidRDefault="00E600AD">
      <w:r>
        <w:separator/>
      </w:r>
    </w:p>
  </w:footnote>
  <w:footnote w:type="continuationSeparator" w:id="0">
    <w:p w14:paraId="01C54EF9" w14:textId="77777777" w:rsidR="00E600AD" w:rsidRDefault="00E6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39A2" w14:textId="77777777" w:rsidR="00A907E8" w:rsidRDefault="00A90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AA6E" w14:textId="77777777" w:rsidR="00A907E8" w:rsidRDefault="00A90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7D80" w14:textId="77777777" w:rsidR="00A907E8" w:rsidRDefault="00A90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28606">
    <w:abstractNumId w:val="1"/>
  </w:num>
  <w:num w:numId="2" w16cid:durableId="1457678582">
    <w:abstractNumId w:val="0"/>
  </w:num>
  <w:num w:numId="3" w16cid:durableId="485318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903CE"/>
    <w:rsid w:val="000A2ABB"/>
    <w:rsid w:val="000B449C"/>
    <w:rsid w:val="0012344E"/>
    <w:rsid w:val="00126E3F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F470B"/>
    <w:rsid w:val="002238CD"/>
    <w:rsid w:val="00241239"/>
    <w:rsid w:val="002533B9"/>
    <w:rsid w:val="00256ACB"/>
    <w:rsid w:val="002C2D1B"/>
    <w:rsid w:val="002F69E6"/>
    <w:rsid w:val="002F6EC4"/>
    <w:rsid w:val="002F74F5"/>
    <w:rsid w:val="002F78AD"/>
    <w:rsid w:val="0030254D"/>
    <w:rsid w:val="00320E59"/>
    <w:rsid w:val="003243E2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84255"/>
    <w:rsid w:val="005C6C04"/>
    <w:rsid w:val="005E134D"/>
    <w:rsid w:val="006053A4"/>
    <w:rsid w:val="00641FC6"/>
    <w:rsid w:val="00642EFB"/>
    <w:rsid w:val="00652198"/>
    <w:rsid w:val="00673784"/>
    <w:rsid w:val="006B57AE"/>
    <w:rsid w:val="006D6B9E"/>
    <w:rsid w:val="006E1E81"/>
    <w:rsid w:val="007044EB"/>
    <w:rsid w:val="00715EDB"/>
    <w:rsid w:val="007502BD"/>
    <w:rsid w:val="00775118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920657"/>
    <w:rsid w:val="00940364"/>
    <w:rsid w:val="00983612"/>
    <w:rsid w:val="00994BE8"/>
    <w:rsid w:val="009A7280"/>
    <w:rsid w:val="009E4E9A"/>
    <w:rsid w:val="00A279F0"/>
    <w:rsid w:val="00A31548"/>
    <w:rsid w:val="00A35827"/>
    <w:rsid w:val="00A5037A"/>
    <w:rsid w:val="00A67F23"/>
    <w:rsid w:val="00A907E8"/>
    <w:rsid w:val="00AB53B4"/>
    <w:rsid w:val="00AC576C"/>
    <w:rsid w:val="00AD4E35"/>
    <w:rsid w:val="00AD5730"/>
    <w:rsid w:val="00AE6FD9"/>
    <w:rsid w:val="00B10F30"/>
    <w:rsid w:val="00B1257F"/>
    <w:rsid w:val="00B32E10"/>
    <w:rsid w:val="00B4758C"/>
    <w:rsid w:val="00B6176E"/>
    <w:rsid w:val="00B67CE2"/>
    <w:rsid w:val="00B90D99"/>
    <w:rsid w:val="00B92473"/>
    <w:rsid w:val="00B938D4"/>
    <w:rsid w:val="00BA5E35"/>
    <w:rsid w:val="00BB3966"/>
    <w:rsid w:val="00BD1F2F"/>
    <w:rsid w:val="00BE716A"/>
    <w:rsid w:val="00BF7838"/>
    <w:rsid w:val="00C3000C"/>
    <w:rsid w:val="00C9275E"/>
    <w:rsid w:val="00C92BC3"/>
    <w:rsid w:val="00C9485F"/>
    <w:rsid w:val="00CA7293"/>
    <w:rsid w:val="00CB27AF"/>
    <w:rsid w:val="00CC61F1"/>
    <w:rsid w:val="00CF4222"/>
    <w:rsid w:val="00D02522"/>
    <w:rsid w:val="00D21341"/>
    <w:rsid w:val="00D45470"/>
    <w:rsid w:val="00D57FCE"/>
    <w:rsid w:val="00DB436A"/>
    <w:rsid w:val="00DF465D"/>
    <w:rsid w:val="00E600AD"/>
    <w:rsid w:val="00E86FFE"/>
    <w:rsid w:val="00EC1D31"/>
    <w:rsid w:val="00EE0BDC"/>
    <w:rsid w:val="00F057E1"/>
    <w:rsid w:val="00F142D0"/>
    <w:rsid w:val="00F27B7A"/>
    <w:rsid w:val="00F459DC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link w:val="Heading1Char"/>
    <w:uiPriority w:val="1"/>
    <w:qFormat/>
    <w:rsid w:val="00715EDB"/>
    <w:pPr>
      <w:widowControl w:val="0"/>
      <w:suppressAutoHyphens w:val="0"/>
      <w:overflowPunct/>
      <w:autoSpaceDE/>
      <w:autoSpaceDN/>
      <w:adjustRightInd/>
      <w:ind w:left="100"/>
      <w:jc w:val="left"/>
      <w:textAlignment w:val="auto"/>
      <w:outlineLvl w:val="0"/>
    </w:pPr>
    <w:rPr>
      <w:rFonts w:cstheme="minorBidi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15EDB"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68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Laraine Lee</cp:lastModifiedBy>
  <cp:revision>4</cp:revision>
  <cp:lastPrinted>2018-05-25T14:15:00Z</cp:lastPrinted>
  <dcterms:created xsi:type="dcterms:W3CDTF">2023-08-01T17:11:00Z</dcterms:created>
  <dcterms:modified xsi:type="dcterms:W3CDTF">2023-08-01T17:12:00Z</dcterms:modified>
</cp:coreProperties>
</file>